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998C" w14:textId="77777777" w:rsidR="00AB0DD9" w:rsidRDefault="00D766FF" w:rsidP="009E7F7C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D05D1C" wp14:editId="2790DF6E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1143000</wp:posOffset>
                </wp:positionV>
                <wp:extent cx="6248400" cy="77724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10338" w14:textId="77777777" w:rsidR="007D208F" w:rsidRPr="00A70246" w:rsidRDefault="00A94C7F" w:rsidP="00A702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7D208F" w:rsidRPr="00A702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Dr. Frank T. Hawkins Distinguished Scholar Award</w:t>
                            </w:r>
                          </w:p>
                          <w:p w14:paraId="2F9559FB" w14:textId="267E116E" w:rsidR="007D208F" w:rsidRPr="00A70246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702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 Form</w:t>
                            </w:r>
                            <w:r w:rsidR="008F6D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- 20</w:t>
                            </w:r>
                            <w:r w:rsidR="00270B2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  <w:p w14:paraId="0FA9B579" w14:textId="77777777" w:rsidR="007D208F" w:rsidRPr="00A70246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557"/>
                            </w:tblGrid>
                            <w:tr w:rsidR="00CD690C" w14:paraId="5C1A9AAF" w14:textId="77777777" w:rsidTr="0053301A">
                              <w:tc>
                                <w:tcPr>
                                  <w:tcW w:w="10728" w:type="dxa"/>
                                  <w:shd w:val="clear" w:color="auto" w:fill="auto"/>
                                </w:tcPr>
                                <w:p w14:paraId="7CA39AC6" w14:textId="24D45514"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Instructions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:  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To nominate a person (or yourself) for </w:t>
                                  </w:r>
                                  <w:r w:rsidR="00A94C7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he Dr. Frank T. Hawkins Distinguished Scholar Award, please complete the application and e-mail it to</w:t>
                                  </w:r>
                                  <w:r w:rsidR="00C07688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43496" w:rsidRPr="004434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Dr.</w:t>
                                  </w:r>
                                  <w:r w:rsidR="00CD690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70B2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Pamela Freeman </w:t>
                                  </w:r>
                                  <w:r w:rsidR="004434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at</w:t>
                                  </w:r>
                                  <w:r w:rsidR="008B156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hyperlink r:id="rId7" w:history="1">
                                    <w:r w:rsidR="00270B21" w:rsidRPr="00A60CFD">
                                      <w:rPr>
                                        <w:rStyle w:val="Hyperlink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ptfreeman@pvamu.edu</w:t>
                                    </w:r>
                                  </w:hyperlink>
                                  <w:r w:rsidR="00270B2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or f</w:t>
                                  </w:r>
                                  <w:r w:rsidR="00270B21" w:rsidRPr="00270B21"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  <w:t>reewoamgg@gmail.com</w:t>
                                  </w:r>
                                  <w:r w:rsidR="00443496" w:rsidRPr="00270B21"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70B21" w:rsidRPr="00270B21"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70B21" w:rsidRPr="00270B2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443496" w:rsidRPr="004434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pplication must be received by</w:t>
                                  </w:r>
                                  <w:r w:rsidR="0044349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10FF6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December 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A10FF6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for consideration in the current year.  A letter of support for the nominee and the nominee</w:t>
                                  </w:r>
                                  <w:r w:rsidR="00C07688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’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 CV should accompany the application.</w:t>
                                  </w:r>
                                </w:p>
                                <w:p w14:paraId="2B75AA7F" w14:textId="77777777" w:rsidR="007D208F" w:rsidRDefault="007D208F" w:rsidP="00A70246"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03AD0F88" w14:textId="77777777" w:rsidR="007D208F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213993B9" w14:textId="77777777" w:rsidR="007D208F" w:rsidRPr="007D208F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D20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Application: </w:t>
                            </w:r>
                          </w:p>
                          <w:p w14:paraId="38E4E657" w14:textId="77777777" w:rsidR="007D208F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557"/>
                            </w:tblGrid>
                            <w:tr w:rsidR="007D208F" w14:paraId="1A7D1882" w14:textId="77777777" w:rsidTr="0053301A">
                              <w:tc>
                                <w:tcPr>
                                  <w:tcW w:w="10728" w:type="dxa"/>
                                  <w:shd w:val="clear" w:color="auto" w:fill="auto"/>
                                </w:tcPr>
                                <w:p w14:paraId="4065720B" w14:textId="77777777"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Nominator's Name (Your name): </w:t>
                                  </w:r>
                                </w:p>
                                <w:p w14:paraId="0ED4F30E" w14:textId="77777777" w:rsidR="007D208F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7D208F" w14:paraId="4B43CACB" w14:textId="77777777" w:rsidTr="0053301A">
                              <w:tc>
                                <w:tcPr>
                                  <w:tcW w:w="10728" w:type="dxa"/>
                                  <w:shd w:val="clear" w:color="auto" w:fill="auto"/>
                                </w:tcPr>
                                <w:p w14:paraId="4C220473" w14:textId="77777777"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Nominator’s Telephone </w:t>
                                  </w:r>
                                </w:p>
                                <w:p w14:paraId="501185B8" w14:textId="77777777" w:rsidR="007D208F" w:rsidRDefault="008E35D7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Cellular</w:t>
                                  </w:r>
                                  <w:r w:rsidR="007D208F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:       </w:t>
                                  </w:r>
                                  <w:r w:rsidR="007D208F">
                                    <w:t xml:space="preserve">                                                                  </w:t>
                                  </w:r>
                                  <w:r w:rsidR="007D208F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Office:</w:t>
                                  </w:r>
                                </w:p>
                              </w:tc>
                            </w:tr>
                            <w:tr w:rsidR="007D208F" w14:paraId="07187B82" w14:textId="77777777" w:rsidTr="0053301A">
                              <w:tc>
                                <w:tcPr>
                                  <w:tcW w:w="10728" w:type="dxa"/>
                                  <w:shd w:val="clear" w:color="auto" w:fill="auto"/>
                                </w:tcPr>
                                <w:p w14:paraId="02C7BD9E" w14:textId="77777777"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Nominator’s e-mail address: </w:t>
                                  </w:r>
                                </w:p>
                                <w:p w14:paraId="43C21124" w14:textId="77777777"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46E425" w14:textId="77777777" w:rsidR="007D208F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557"/>
                            </w:tblGrid>
                            <w:tr w:rsidR="007D208F" w14:paraId="10C3218F" w14:textId="77777777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14:paraId="27AB48F1" w14:textId="77777777"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Nominee's Name:</w:t>
                                  </w:r>
                                </w:p>
                                <w:p w14:paraId="711A15CC" w14:textId="77777777" w:rsidR="007D208F" w:rsidRPr="0053301A" w:rsidRDefault="007D208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D208F" w14:paraId="03EA4FE4" w14:textId="77777777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14:paraId="28EB1489" w14:textId="77777777"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Nominee’s Institution/Organization:</w:t>
                                  </w:r>
                                </w:p>
                                <w:p w14:paraId="5D7F9E57" w14:textId="77777777"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D208F" w14:paraId="6FBAAC43" w14:textId="77777777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14:paraId="4F07A0F7" w14:textId="77777777"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Nominee’s Telephone:</w:t>
                                  </w:r>
                                </w:p>
                                <w:p w14:paraId="72B6F3FA" w14:textId="77777777" w:rsidR="007D208F" w:rsidRPr="0053301A" w:rsidRDefault="008E35D7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Cellular</w:t>
                                  </w:r>
                                  <w:r w:rsidR="007D208F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                                                                          Office:</w:t>
                                  </w:r>
                                </w:p>
                              </w:tc>
                            </w:tr>
                            <w:tr w:rsidR="007D208F" w14:paraId="1F231551" w14:textId="77777777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14:paraId="676F7CA6" w14:textId="77777777"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Nominee’s e-mail address:</w:t>
                                  </w:r>
                                </w:p>
                                <w:p w14:paraId="3B0DE551" w14:textId="77777777"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F58371" w14:textId="77777777" w:rsidR="007D208F" w:rsidRDefault="007D208F" w:rsidP="00DA493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557"/>
                            </w:tblGrid>
                            <w:tr w:rsidR="007D208F" w:rsidRPr="0053301A" w14:paraId="020BE02F" w14:textId="77777777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14:paraId="28C056AD" w14:textId="77777777"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Please provide a brief statement regarding the reason for the nomination.</w:t>
                                  </w:r>
                                </w:p>
                                <w:p w14:paraId="75C9EF67" w14:textId="77777777"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EF24A56" w14:textId="77777777"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01AB244" w14:textId="77777777"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B359931" w14:textId="77777777" w:rsidR="008E35D7" w:rsidRPr="0053301A" w:rsidRDefault="008E35D7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242D960" w14:textId="77777777"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999F2FE" w14:textId="77777777" w:rsidR="007D208F" w:rsidRPr="0053301A" w:rsidRDefault="007D208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A41064" w14:textId="77777777" w:rsidR="007D208F" w:rsidRDefault="007D208F" w:rsidP="00DA493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557"/>
                            </w:tblGrid>
                            <w:tr w:rsidR="007D208F" w:rsidRPr="0053301A" w14:paraId="4C5B386F" w14:textId="77777777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14:paraId="5D159157" w14:textId="77777777" w:rsidR="007D208F" w:rsidRPr="0053301A" w:rsidRDefault="007D208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F758C40" w14:textId="77777777" w:rsidR="007D208F" w:rsidRPr="0053301A" w:rsidRDefault="00A94C7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The Dr. Frank T. Hawkins Distinguished Scholar Award Chapter </w:t>
                                  </w:r>
                                  <w:r w:rsidR="007D208F" w:rsidRPr="0053301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Use Only:  </w:t>
                                  </w:r>
                                </w:p>
                                <w:p w14:paraId="7B923E53" w14:textId="77777777" w:rsidR="007D208F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  <w:p w14:paraId="346DF681" w14:textId="77777777" w:rsidR="007D208F" w:rsidRPr="0053301A" w:rsidRDefault="007D208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The Nominee:    </w:t>
                                  </w:r>
                                </w:p>
                                <w:p w14:paraId="7996928B" w14:textId="77777777" w:rsidR="007D208F" w:rsidRPr="0053301A" w:rsidRDefault="007D208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  <w:t xml:space="preserve">______ does meet membership/award status criteria. 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  <w:p w14:paraId="2080DCFA" w14:textId="77777777"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  <w:t xml:space="preserve">______ does not meet membership/award status criteria. 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  <w:p w14:paraId="0AAA2DAD" w14:textId="77777777"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DA70AEF" w14:textId="77777777"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90CA59" w14:textId="77777777" w:rsidR="007D208F" w:rsidRDefault="007D208F" w:rsidP="00DA493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67AF91DF" w14:textId="77777777" w:rsidR="007D208F" w:rsidRDefault="007D208F" w:rsidP="00DA493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557BF42C" w14:textId="77777777" w:rsidR="007D208F" w:rsidRPr="000C7D6B" w:rsidRDefault="007D208F" w:rsidP="00DA493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05D1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pt;margin-top:90pt;width:492pt;height:6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" filled="f" stroked="f">
                <v:textbox>
                  <w:txbxContent>
                    <w:p w14:paraId="69710338" w14:textId="77777777" w:rsidR="007D208F" w:rsidRPr="00A70246" w:rsidRDefault="00A94C7F" w:rsidP="00A702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="007D208F" w:rsidRPr="00A702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Dr. Frank T. Hawkins Distinguished Scholar Award</w:t>
                      </w:r>
                    </w:p>
                    <w:p w14:paraId="2F9559FB" w14:textId="267E116E" w:rsidR="007D208F" w:rsidRPr="00A70246" w:rsidRDefault="007D208F" w:rsidP="00A702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702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Application Form</w:t>
                      </w:r>
                      <w:r w:rsidR="008F6D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- 20</w:t>
                      </w:r>
                      <w:r w:rsidR="00270B2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24</w:t>
                      </w:r>
                    </w:p>
                    <w:p w14:paraId="0FA9B579" w14:textId="77777777" w:rsidR="007D208F" w:rsidRPr="00A70246" w:rsidRDefault="007D208F" w:rsidP="00A702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557"/>
                      </w:tblGrid>
                      <w:tr w:rsidR="00CD690C" w14:paraId="5C1A9AAF" w14:textId="77777777" w:rsidTr="0053301A">
                        <w:tc>
                          <w:tcPr>
                            <w:tcW w:w="10728" w:type="dxa"/>
                            <w:shd w:val="clear" w:color="auto" w:fill="auto"/>
                          </w:tcPr>
                          <w:p w14:paraId="7CA39AC6" w14:textId="24D45514"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Instructions</w:t>
                            </w:r>
                            <w:r w:rsidRPr="005330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nominate a person (or yourself) for </w:t>
                            </w:r>
                            <w:r w:rsidR="00A94C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 Dr. Frank T. Hawkins Distinguished Scholar Award, please complete the application and e-mail it to</w:t>
                            </w:r>
                            <w:r w:rsidR="00C07688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3496" w:rsidRPr="004434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Dr.</w:t>
                            </w:r>
                            <w:r w:rsidR="00CD69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0B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Pamela Freeman </w:t>
                            </w:r>
                            <w:r w:rsidR="004434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</w:t>
                            </w:r>
                            <w:r w:rsidR="008B15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="00270B21" w:rsidRPr="00A60CF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ptfreeman@pvamu.edu</w:t>
                              </w:r>
                            </w:hyperlink>
                            <w:r w:rsidR="00270B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f</w:t>
                            </w:r>
                            <w:r w:rsidR="00270B21" w:rsidRPr="00270B21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reewoamgg@gmail.com</w:t>
                            </w:r>
                            <w:r w:rsidR="00443496" w:rsidRPr="00270B21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0B21" w:rsidRPr="00270B21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0B21" w:rsidRPr="00270B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443496" w:rsidRPr="004434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pplication must be received by</w:t>
                            </w:r>
                            <w:r w:rsidR="004434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0FF6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December 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A10FF6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consideration in the current year.  A letter of support for the nominee and the nominee</w:t>
                            </w:r>
                            <w:r w:rsidR="00C07688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 CV should accompany the application.</w:t>
                            </w:r>
                          </w:p>
                          <w:p w14:paraId="2B75AA7F" w14:textId="77777777" w:rsidR="007D208F" w:rsidRDefault="007D208F" w:rsidP="00A70246"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14:paraId="03AD0F88" w14:textId="77777777" w:rsidR="007D208F" w:rsidRDefault="007D208F" w:rsidP="00A70246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213993B9" w14:textId="77777777" w:rsidR="007D208F" w:rsidRPr="007D208F" w:rsidRDefault="007D208F" w:rsidP="00A7024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D208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Application: </w:t>
                      </w:r>
                    </w:p>
                    <w:p w14:paraId="38E4E657" w14:textId="77777777" w:rsidR="007D208F" w:rsidRDefault="007D208F" w:rsidP="00A70246">
                      <w:pPr>
                        <w:autoSpaceDE w:val="0"/>
                        <w:autoSpaceDN w:val="0"/>
                        <w:adjustRightInd w:val="0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557"/>
                      </w:tblGrid>
                      <w:tr w:rsidR="007D208F" w14:paraId="1A7D1882" w14:textId="77777777" w:rsidTr="0053301A">
                        <w:tc>
                          <w:tcPr>
                            <w:tcW w:w="10728" w:type="dxa"/>
                            <w:shd w:val="clear" w:color="auto" w:fill="auto"/>
                          </w:tcPr>
                          <w:p w14:paraId="4065720B" w14:textId="77777777"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Nominator's Name (Your name): </w:t>
                            </w:r>
                          </w:p>
                          <w:p w14:paraId="0ED4F30E" w14:textId="77777777" w:rsidR="007D208F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7D208F" w14:paraId="4B43CACB" w14:textId="77777777" w:rsidTr="0053301A">
                        <w:tc>
                          <w:tcPr>
                            <w:tcW w:w="10728" w:type="dxa"/>
                            <w:shd w:val="clear" w:color="auto" w:fill="auto"/>
                          </w:tcPr>
                          <w:p w14:paraId="4C220473" w14:textId="77777777"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Nominator’s Telephone </w:t>
                            </w:r>
                          </w:p>
                          <w:p w14:paraId="501185B8" w14:textId="77777777" w:rsidR="007D208F" w:rsidRDefault="008E35D7" w:rsidP="0053301A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Cellular</w:t>
                            </w:r>
                            <w:r w:rsidR="007D208F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     </w:t>
                            </w:r>
                            <w:r w:rsidR="007D208F">
                              <w:t xml:space="preserve">                                                                  </w:t>
                            </w:r>
                            <w:r w:rsidR="007D208F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Office:</w:t>
                            </w:r>
                          </w:p>
                        </w:tc>
                      </w:tr>
                      <w:tr w:rsidR="007D208F" w14:paraId="07187B82" w14:textId="77777777" w:rsidTr="0053301A">
                        <w:tc>
                          <w:tcPr>
                            <w:tcW w:w="10728" w:type="dxa"/>
                            <w:shd w:val="clear" w:color="auto" w:fill="auto"/>
                          </w:tcPr>
                          <w:p w14:paraId="02C7BD9E" w14:textId="77777777"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Nominator’s e-mail address: </w:t>
                            </w:r>
                          </w:p>
                          <w:p w14:paraId="43C21124" w14:textId="77777777"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146E425" w14:textId="77777777" w:rsidR="007D208F" w:rsidRDefault="007D208F" w:rsidP="00A70246">
                      <w:pPr>
                        <w:autoSpaceDE w:val="0"/>
                        <w:autoSpaceDN w:val="0"/>
                        <w:adjustRightInd w:val="0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557"/>
                      </w:tblGrid>
                      <w:tr w:rsidR="007D208F" w14:paraId="10C3218F" w14:textId="77777777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14:paraId="27AB48F1" w14:textId="77777777"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Nominee's Name:</w:t>
                            </w:r>
                          </w:p>
                          <w:p w14:paraId="711A15CC" w14:textId="77777777" w:rsidR="007D208F" w:rsidRPr="0053301A" w:rsidRDefault="007D208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D208F" w14:paraId="03EA4FE4" w14:textId="77777777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14:paraId="28EB1489" w14:textId="77777777"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Nominee’s Institution/Organization:</w:t>
                            </w:r>
                          </w:p>
                          <w:p w14:paraId="5D7F9E57" w14:textId="77777777"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D208F" w14:paraId="6FBAAC43" w14:textId="77777777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14:paraId="4F07A0F7" w14:textId="77777777"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Nominee’s Telephone:</w:t>
                            </w:r>
                          </w:p>
                          <w:p w14:paraId="72B6F3FA" w14:textId="77777777" w:rsidR="007D208F" w:rsidRPr="0053301A" w:rsidRDefault="008E35D7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Cellular</w:t>
                            </w:r>
                            <w:r w:rsidR="007D208F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                                                                         Office:</w:t>
                            </w:r>
                          </w:p>
                        </w:tc>
                      </w:tr>
                      <w:tr w:rsidR="007D208F" w14:paraId="1F231551" w14:textId="77777777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14:paraId="676F7CA6" w14:textId="77777777"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Nominee’s e-mail address:</w:t>
                            </w:r>
                          </w:p>
                          <w:p w14:paraId="3B0DE551" w14:textId="77777777"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FF58371" w14:textId="77777777" w:rsidR="007D208F" w:rsidRDefault="007D208F" w:rsidP="00DA4934">
                      <w:pPr>
                        <w:autoSpaceDE w:val="0"/>
                        <w:autoSpaceDN w:val="0"/>
                        <w:adjustRightInd w:val="0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557"/>
                      </w:tblGrid>
                      <w:tr w:rsidR="007D208F" w:rsidRPr="0053301A" w14:paraId="020BE02F" w14:textId="77777777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14:paraId="28C056AD" w14:textId="77777777"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provide a brief statement regarding the reason for the nomination.</w:t>
                            </w:r>
                          </w:p>
                          <w:p w14:paraId="75C9EF67" w14:textId="77777777"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EF24A56" w14:textId="77777777"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01AB244" w14:textId="77777777"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B359931" w14:textId="77777777" w:rsidR="008E35D7" w:rsidRPr="0053301A" w:rsidRDefault="008E35D7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242D960" w14:textId="77777777"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999F2FE" w14:textId="77777777" w:rsidR="007D208F" w:rsidRPr="0053301A" w:rsidRDefault="007D208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CA41064" w14:textId="77777777" w:rsidR="007D208F" w:rsidRDefault="007D208F" w:rsidP="00DA4934">
                      <w:pPr>
                        <w:autoSpaceDE w:val="0"/>
                        <w:autoSpaceDN w:val="0"/>
                        <w:adjustRightInd w:val="0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557"/>
                      </w:tblGrid>
                      <w:tr w:rsidR="007D208F" w:rsidRPr="0053301A" w14:paraId="4C5B386F" w14:textId="77777777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14:paraId="5D159157" w14:textId="77777777" w:rsidR="007D208F" w:rsidRPr="0053301A" w:rsidRDefault="007D208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F758C40" w14:textId="77777777" w:rsidR="007D208F" w:rsidRPr="0053301A" w:rsidRDefault="00A94C7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The Dr. Frank T. Hawkins Distinguished Scholar Award Chapter </w:t>
                            </w:r>
                            <w:r w:rsidR="007D208F" w:rsidRPr="005330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Use Only:  </w:t>
                            </w:r>
                          </w:p>
                          <w:p w14:paraId="7B923E53" w14:textId="77777777" w:rsidR="007D208F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346DF681" w14:textId="77777777" w:rsidR="007D208F" w:rsidRPr="0053301A" w:rsidRDefault="007D208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Nominee:    </w:t>
                            </w:r>
                          </w:p>
                          <w:p w14:paraId="7996928B" w14:textId="77777777" w:rsidR="007D208F" w:rsidRPr="0053301A" w:rsidRDefault="007D208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______ does meet membership/award status criteria. 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080DCFA" w14:textId="77777777"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______ does not meet membership/award status criteria. 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AAA2DAD" w14:textId="77777777"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A70AEF" w14:textId="77777777"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290CA59" w14:textId="77777777" w:rsidR="007D208F" w:rsidRDefault="007D208F" w:rsidP="00DA4934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67AF91DF" w14:textId="77777777" w:rsidR="007D208F" w:rsidRDefault="007D208F" w:rsidP="00DA4934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557BF42C" w14:textId="77777777" w:rsidR="007D208F" w:rsidRPr="000C7D6B" w:rsidRDefault="007D208F" w:rsidP="00DA493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70B21">
        <w:rPr>
          <w:noProof/>
        </w:rPr>
        <w:object w:dxaOrig="1440" w:dyaOrig="1440" w14:anchorId="7BD833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462pt;margin-top:-9pt;width:90pt;height:90pt;z-index:-251657216;visibility:visible;mso-wrap-edited:f;mso-position-horizontal-relative:text;mso-position-vertical-relative:text" wrapcoords="6968 2100 6968 19350 20032 19350 20032 2100 6968 2100">
            <v:imagedata r:id="rId9" o:title=""/>
            <w10:wrap type="through"/>
          </v:shape>
          <o:OLEObject Type="Embed" ProgID="Word.Picture.8" ShapeID="_x0000_s1034" DrawAspect="Content" ObjectID="_1764949760" r:id="rId10"/>
        </w:objec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04D41C6" wp14:editId="1EE11CC7">
                <wp:simplePos x="0" y="0"/>
                <wp:positionH relativeFrom="column">
                  <wp:posOffset>3505200</wp:posOffset>
                </wp:positionH>
                <wp:positionV relativeFrom="paragraph">
                  <wp:posOffset>0</wp:posOffset>
                </wp:positionV>
                <wp:extent cx="2819400" cy="113792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8D8C1D" w14:textId="77777777" w:rsidR="007D208F" w:rsidRPr="009E7F7C" w:rsidRDefault="007D208F" w:rsidP="009E647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9E7F7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"/>
                              </w:rPr>
                              <w:t>R</w:t>
                            </w: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>esearch</w:t>
                            </w:r>
                          </w:p>
                          <w:p w14:paraId="07450DEE" w14:textId="77777777" w:rsidR="007D208F" w:rsidRPr="009E7F7C" w:rsidRDefault="007D208F" w:rsidP="009E647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 xml:space="preserve">           </w:t>
                            </w:r>
                            <w:r w:rsidRPr="009E7F7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"/>
                              </w:rPr>
                              <w:t>A</w:t>
                            </w: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>ssociation of</w:t>
                            </w:r>
                          </w:p>
                          <w:p w14:paraId="7F340B52" w14:textId="77777777" w:rsidR="007D208F" w:rsidRPr="009E7F7C" w:rsidRDefault="007D208F" w:rsidP="009E647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9E7F7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"/>
                              </w:rPr>
                              <w:t xml:space="preserve">     M</w:t>
                            </w: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 xml:space="preserve">inority </w:t>
                            </w:r>
                          </w:p>
                          <w:p w14:paraId="0AA33AE9" w14:textId="77777777" w:rsidR="007D208F" w:rsidRPr="009E7F7C" w:rsidRDefault="007D208F" w:rsidP="009E647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 xml:space="preserve">              </w:t>
                            </w:r>
                            <w:r w:rsidRPr="009E7F7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"/>
                              </w:rPr>
                              <w:t>P</w:t>
                            </w: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>rofessors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D41C6" id="Text Box 6" o:spid="_x0000_s1027" type="#_x0000_t202" style="position:absolute;margin-left:276pt;margin-top:0;width:222pt;height:89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2E8D8C1D" w14:textId="77777777" w:rsidR="007D208F" w:rsidRPr="009E7F7C" w:rsidRDefault="007D208F" w:rsidP="009E647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</w:pPr>
                      <w:r w:rsidRPr="009E7F7C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"/>
                        </w:rPr>
                        <w:t>R</w:t>
                      </w: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>esearch</w:t>
                      </w:r>
                    </w:p>
                    <w:p w14:paraId="07450DEE" w14:textId="77777777" w:rsidR="007D208F" w:rsidRPr="009E7F7C" w:rsidRDefault="007D208F" w:rsidP="009E647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</w:pP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 xml:space="preserve">           </w:t>
                      </w:r>
                      <w:r w:rsidRPr="009E7F7C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"/>
                        </w:rPr>
                        <w:t>A</w:t>
                      </w: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>ssociation of</w:t>
                      </w:r>
                    </w:p>
                    <w:p w14:paraId="7F340B52" w14:textId="77777777" w:rsidR="007D208F" w:rsidRPr="009E7F7C" w:rsidRDefault="007D208F" w:rsidP="009E647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</w:pPr>
                      <w:r w:rsidRPr="009E7F7C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"/>
                        </w:rPr>
                        <w:t xml:space="preserve">     M</w:t>
                      </w: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 xml:space="preserve">inority </w:t>
                      </w:r>
                    </w:p>
                    <w:p w14:paraId="0AA33AE9" w14:textId="77777777" w:rsidR="007D208F" w:rsidRPr="009E7F7C" w:rsidRDefault="007D208F" w:rsidP="009E647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</w:pP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 xml:space="preserve">              </w:t>
                      </w:r>
                      <w:r w:rsidRPr="009E7F7C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"/>
                        </w:rPr>
                        <w:t>P</w:t>
                      </w: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>rofessors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6192" behindDoc="0" locked="0" layoutInCell="1" allowOverlap="1" wp14:anchorId="3D19BB96" wp14:editId="1F3E334D">
            <wp:simplePos x="0" y="0"/>
            <wp:positionH relativeFrom="column">
              <wp:posOffset>0</wp:posOffset>
            </wp:positionH>
            <wp:positionV relativeFrom="paragraph">
              <wp:posOffset>6649085</wp:posOffset>
            </wp:positionV>
            <wp:extent cx="7086600" cy="2706370"/>
            <wp:effectExtent l="0" t="0" r="0" b="0"/>
            <wp:wrapNone/>
            <wp:docPr id="3" name="Picture 3" descr="C:\STOCKLAYOUTS\CURRENT PROJECTS\FN99804-PL\FN99804-IMG0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TOCKLAYOUTS\CURRENT PROJECTS\FN99804-PL\FN99804-IMG02.em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" r="11282" b="11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0DD9" w:rsidSect="003009DE">
      <w:footerReference w:type="default" r:id="rId13"/>
      <w:pgSz w:w="12240" w:h="15840" w:code="1"/>
      <w:pgMar w:top="540" w:right="54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D0A7F" w14:textId="77777777" w:rsidR="00A50800" w:rsidRDefault="00A50800">
      <w:r>
        <w:separator/>
      </w:r>
    </w:p>
  </w:endnote>
  <w:endnote w:type="continuationSeparator" w:id="0">
    <w:p w14:paraId="72E7BC25" w14:textId="77777777" w:rsidR="00A50800" w:rsidRDefault="00A5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3063" w14:textId="77777777" w:rsidR="007D208F" w:rsidRDefault="007D208F">
    <w:pPr>
      <w:pStyle w:val="Footer"/>
    </w:pPr>
    <w:r>
      <w:t>Rondell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A704" w14:textId="77777777" w:rsidR="00A50800" w:rsidRDefault="00A50800">
      <w:r>
        <w:separator/>
      </w:r>
    </w:p>
  </w:footnote>
  <w:footnote w:type="continuationSeparator" w:id="0">
    <w:p w14:paraId="31EC7121" w14:textId="77777777" w:rsidR="00A50800" w:rsidRDefault="00A50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7846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4096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7E"/>
    <w:rsid w:val="000C7D6B"/>
    <w:rsid w:val="000E36E5"/>
    <w:rsid w:val="00193623"/>
    <w:rsid w:val="001B4A52"/>
    <w:rsid w:val="001D1AA8"/>
    <w:rsid w:val="00204DF0"/>
    <w:rsid w:val="00244D3D"/>
    <w:rsid w:val="002552B4"/>
    <w:rsid w:val="00262662"/>
    <w:rsid w:val="00270B21"/>
    <w:rsid w:val="00275853"/>
    <w:rsid w:val="002E0DB6"/>
    <w:rsid w:val="003009DE"/>
    <w:rsid w:val="00363729"/>
    <w:rsid w:val="003A0228"/>
    <w:rsid w:val="0040166A"/>
    <w:rsid w:val="00443496"/>
    <w:rsid w:val="0046180E"/>
    <w:rsid w:val="004957BD"/>
    <w:rsid w:val="00512BC6"/>
    <w:rsid w:val="0053301A"/>
    <w:rsid w:val="00580AD3"/>
    <w:rsid w:val="00582CC3"/>
    <w:rsid w:val="005E38F1"/>
    <w:rsid w:val="006A4A36"/>
    <w:rsid w:val="006B7ABC"/>
    <w:rsid w:val="007654C0"/>
    <w:rsid w:val="007D208F"/>
    <w:rsid w:val="007F51C9"/>
    <w:rsid w:val="0080279B"/>
    <w:rsid w:val="00821621"/>
    <w:rsid w:val="00856506"/>
    <w:rsid w:val="008B1565"/>
    <w:rsid w:val="008C4CEA"/>
    <w:rsid w:val="008C6AF0"/>
    <w:rsid w:val="008E35D7"/>
    <w:rsid w:val="008F0AD3"/>
    <w:rsid w:val="008F6DA7"/>
    <w:rsid w:val="009E647E"/>
    <w:rsid w:val="009E7F7C"/>
    <w:rsid w:val="00A10FF6"/>
    <w:rsid w:val="00A44AAE"/>
    <w:rsid w:val="00A50800"/>
    <w:rsid w:val="00A526E3"/>
    <w:rsid w:val="00A70246"/>
    <w:rsid w:val="00A94C7F"/>
    <w:rsid w:val="00AB0DD9"/>
    <w:rsid w:val="00B3293C"/>
    <w:rsid w:val="00B62232"/>
    <w:rsid w:val="00B72556"/>
    <w:rsid w:val="00B76063"/>
    <w:rsid w:val="00BE568C"/>
    <w:rsid w:val="00BE62CF"/>
    <w:rsid w:val="00C0493E"/>
    <w:rsid w:val="00C07688"/>
    <w:rsid w:val="00C12C62"/>
    <w:rsid w:val="00CB7639"/>
    <w:rsid w:val="00CD690C"/>
    <w:rsid w:val="00D01D23"/>
    <w:rsid w:val="00D06B39"/>
    <w:rsid w:val="00D35E6B"/>
    <w:rsid w:val="00D50F3E"/>
    <w:rsid w:val="00D56B07"/>
    <w:rsid w:val="00D64DBA"/>
    <w:rsid w:val="00D653C1"/>
    <w:rsid w:val="00D766FF"/>
    <w:rsid w:val="00D81AD3"/>
    <w:rsid w:val="00D8530F"/>
    <w:rsid w:val="00DA2753"/>
    <w:rsid w:val="00DA4934"/>
    <w:rsid w:val="00E41C32"/>
    <w:rsid w:val="00EA0441"/>
    <w:rsid w:val="00EE1F0A"/>
    <w:rsid w:val="00F015A2"/>
    <w:rsid w:val="00F17B66"/>
    <w:rsid w:val="00F27881"/>
    <w:rsid w:val="00F51647"/>
    <w:rsid w:val="00F8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164CC51D"/>
  <w15:docId w15:val="{E4BFB30D-C6C7-4C5F-A714-0354172D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6E5"/>
    <w:rPr>
      <w:sz w:val="24"/>
      <w:szCs w:val="24"/>
    </w:rPr>
  </w:style>
  <w:style w:type="paragraph" w:styleId="Heading1">
    <w:name w:val="heading 1"/>
    <w:basedOn w:val="Normal"/>
    <w:next w:val="Normal"/>
    <w:qFormat/>
    <w:rsid w:val="00D56B07"/>
    <w:pPr>
      <w:keepNext/>
      <w:outlineLvl w:val="0"/>
    </w:pPr>
    <w:rPr>
      <w:b/>
      <w:color w:val="9900CC"/>
      <w:sz w:val="16"/>
      <w:szCs w:val="16"/>
    </w:rPr>
  </w:style>
  <w:style w:type="paragraph" w:styleId="Heading2">
    <w:name w:val="heading 2"/>
    <w:basedOn w:val="Normal"/>
    <w:next w:val="Normal"/>
    <w:qFormat/>
    <w:rsid w:val="00821621"/>
    <w:pPr>
      <w:keepNext/>
      <w:outlineLvl w:val="1"/>
    </w:pPr>
    <w:rPr>
      <w:b/>
      <w:color w:val="9900CC"/>
      <w:sz w:val="18"/>
      <w:szCs w:val="18"/>
    </w:rPr>
  </w:style>
  <w:style w:type="paragraph" w:styleId="Heading3">
    <w:name w:val="heading 3"/>
    <w:basedOn w:val="Normal"/>
    <w:next w:val="Normal"/>
    <w:qFormat/>
    <w:rsid w:val="00B76063"/>
    <w:pPr>
      <w:keepNext/>
      <w:outlineLvl w:val="2"/>
    </w:pPr>
    <w:rPr>
      <w:b/>
      <w:color w:val="9900CC"/>
      <w:sz w:val="20"/>
      <w:szCs w:val="20"/>
    </w:rPr>
  </w:style>
  <w:style w:type="paragraph" w:styleId="Heading4">
    <w:name w:val="heading 4"/>
    <w:basedOn w:val="Normal"/>
    <w:next w:val="Normal"/>
    <w:qFormat/>
    <w:rsid w:val="00B62232"/>
    <w:pPr>
      <w:keepNext/>
      <w:outlineLvl w:val="3"/>
    </w:pPr>
    <w:rPr>
      <w:rFonts w:ascii="Arial" w:hAnsi="Arial" w:cs="Arial"/>
      <w:b/>
      <w:i/>
      <w:color w:val="9900CC"/>
      <w:sz w:val="16"/>
      <w:szCs w:val="16"/>
    </w:rPr>
  </w:style>
  <w:style w:type="paragraph" w:styleId="Heading5">
    <w:name w:val="heading 5"/>
    <w:basedOn w:val="Normal"/>
    <w:next w:val="Normal"/>
    <w:qFormat/>
    <w:rsid w:val="00F17B66"/>
    <w:pPr>
      <w:keepNext/>
      <w:jc w:val="center"/>
      <w:outlineLvl w:val="4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6AF0"/>
    <w:rPr>
      <w:rFonts w:ascii="Tahoma" w:hAnsi="Tahoma" w:cs="Tahoma"/>
      <w:sz w:val="16"/>
      <w:szCs w:val="16"/>
    </w:rPr>
  </w:style>
  <w:style w:type="character" w:styleId="Hyperlink">
    <w:name w:val="Hyperlink"/>
    <w:rsid w:val="008F0AD3"/>
    <w:rPr>
      <w:color w:val="0000FF"/>
      <w:u w:val="single"/>
    </w:rPr>
  </w:style>
  <w:style w:type="paragraph" w:styleId="Header">
    <w:name w:val="header"/>
    <w:basedOn w:val="Normal"/>
    <w:rsid w:val="00F278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88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12BC6"/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rsid w:val="00F51647"/>
    <w:pPr>
      <w:spacing w:before="100" w:beforeAutospacing="1" w:after="100" w:afterAutospacing="1"/>
    </w:pPr>
  </w:style>
  <w:style w:type="table" w:styleId="TableGrid">
    <w:name w:val="Table Grid"/>
    <w:basedOn w:val="TableNormal"/>
    <w:rsid w:val="00A7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D208F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freeman@pvamu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tfreeman@pvamu.edu" TargetMode="External"/><Relationship Id="rId12" Type="http://schemas.openxmlformats.org/officeDocument/2006/relationships/image" Target="file:///C:\STOCKLAYOUTS\CURRENT%20PROJECTS\FN99804-PL\FN99804-IMG02.e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ibret\LOCALS~1\Temp\TCD80.tmp\Professional%20servi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services letterhead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4</CharactersWithSpaces>
  <SharedDoc>false</SharedDoc>
  <HLinks>
    <vt:vector size="6" baseType="variant">
      <vt:variant>
        <vt:i4>65571</vt:i4>
      </vt:variant>
      <vt:variant>
        <vt:i4>-1</vt:i4>
      </vt:variant>
      <vt:variant>
        <vt:i4>1027</vt:i4>
      </vt:variant>
      <vt:variant>
        <vt:i4>1</vt:i4>
      </vt:variant>
      <vt:variant>
        <vt:lpwstr>C:\STOCKLAYOUTS\CURRENT PROJECTS\FN99804-PL\FN99804-IMG02.emf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Kibret Beckford</dc:creator>
  <cp:lastModifiedBy>Ron Bailey</cp:lastModifiedBy>
  <cp:revision>2</cp:revision>
  <cp:lastPrinted>2008-09-11T22:30:00Z</cp:lastPrinted>
  <dcterms:created xsi:type="dcterms:W3CDTF">2023-12-25T01:03:00Z</dcterms:created>
  <dcterms:modified xsi:type="dcterms:W3CDTF">2023-12-25T01:03:00Z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